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2C0DE3">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F9476E">
              <w:rPr>
                <w:rFonts w:hAnsi="ＭＳ 明朝" w:hint="eastAsia"/>
                <w:w w:val="89"/>
                <w:kern w:val="0"/>
                <w:sz w:val="18"/>
                <w:szCs w:val="18"/>
                <w:fitText w:val="2100" w:id="-2101505021"/>
              </w:rPr>
              <w:t>労働させることができる休</w:t>
            </w:r>
            <w:r w:rsidRPr="00F9476E">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2C0DE3">
              <w:rPr>
                <w:rFonts w:hAnsi="ＭＳ 明朝" w:hint="eastAsia"/>
                <w:w w:val="97"/>
                <w:kern w:val="0"/>
                <w:sz w:val="18"/>
                <w:szCs w:val="18"/>
                <w:fitText w:val="2100" w:id="-2101505022"/>
              </w:rPr>
              <w:t>並びに始業及び終業の時</w:t>
            </w:r>
            <w:r w:rsidRPr="002C0DE3">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C115D6" w:rsidRPr="00FE77EE" w:rsidRDefault="00C115D6">
      <w:pPr>
        <w:spacing w:line="230" w:lineRule="exact"/>
        <w:rPr>
          <w:rFonts w:hAnsi="ＭＳ 明朝"/>
          <w:sz w:val="18"/>
          <w:szCs w:val="18"/>
        </w:rPr>
      </w:pP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3AF8BE15" wp14:editId="73A102B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D87B97" w:rsidRPr="0014176C" w:rsidRDefault="00D87B97">
      <w:pPr>
        <w:spacing w:line="230" w:lineRule="exact"/>
        <w:rPr>
          <w:rFonts w:hAnsi="ＭＳ 明朝"/>
          <w:sz w:val="16"/>
        </w:rPr>
      </w:pPr>
    </w:p>
    <w:p w:rsidR="00FE7165" w:rsidRDefault="00FE7165">
      <w:pPr>
        <w:spacing w:line="230" w:lineRule="exact"/>
        <w:rPr>
          <w:rFonts w:hAnsi="ＭＳ 明朝"/>
          <w:sz w:val="16"/>
        </w:rPr>
      </w:pPr>
    </w:p>
    <w:p w:rsidR="008C39BF" w:rsidRDefault="008C39BF">
      <w:pPr>
        <w:spacing w:line="230" w:lineRule="exact"/>
        <w:rPr>
          <w:rFonts w:hAnsi="ＭＳ 明朝"/>
          <w:sz w:val="16"/>
        </w:rPr>
      </w:pPr>
    </w:p>
    <w:p w:rsidR="008C39BF" w:rsidRPr="00C115D6" w:rsidRDefault="008C39BF">
      <w:pPr>
        <w:spacing w:line="230" w:lineRule="exact"/>
        <w:rPr>
          <w:rFonts w:hAnsi="ＭＳ 明朝"/>
          <w:sz w:val="16"/>
        </w:rPr>
      </w:pPr>
    </w:p>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02268F" w:rsidRPr="0002268F" w:rsidRDefault="0002268F" w:rsidP="0002268F">
      <w:pPr>
        <w:spacing w:line="230" w:lineRule="exact"/>
        <w:ind w:leftChars="300" w:left="630"/>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A81996" w:rsidRPr="00D42178" w:rsidRDefault="00A81996" w:rsidP="0002268F">
      <w:pPr>
        <w:spacing w:line="230" w:lineRule="exact"/>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A81996">
      <w:pPr>
        <w:spacing w:line="230" w:lineRule="exact"/>
        <w:ind w:leftChars="50" w:left="285" w:hangingChars="100" w:hanging="180"/>
        <w:rPr>
          <w:rFonts w:hAnsi="ＭＳ 明朝"/>
          <w:sz w:val="18"/>
        </w:rPr>
      </w:pP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A81996" w:rsidRPr="00EC1576" w:rsidRDefault="00A81996" w:rsidP="0002268F">
      <w:pPr>
        <w:spacing w:line="230" w:lineRule="exact"/>
        <w:rPr>
          <w:rFonts w:hAnsi="ＭＳ 明朝"/>
          <w:sz w:val="18"/>
        </w:rPr>
      </w:pPr>
    </w:p>
    <w:p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91" w:rsidRDefault="006B3691" w:rsidP="003B5DEE">
      <w:pPr>
        <w:spacing w:line="240" w:lineRule="auto"/>
      </w:pPr>
      <w:r>
        <w:separator/>
      </w:r>
    </w:p>
  </w:endnote>
  <w:endnote w:type="continuationSeparator" w:id="0">
    <w:p w:rsidR="006B3691" w:rsidRDefault="006B3691"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91" w:rsidRDefault="006B3691" w:rsidP="003B5DEE">
      <w:pPr>
        <w:spacing w:line="240" w:lineRule="auto"/>
      </w:pPr>
      <w:r>
        <w:separator/>
      </w:r>
    </w:p>
  </w:footnote>
  <w:footnote w:type="continuationSeparator" w:id="0">
    <w:p w:rsidR="006B3691" w:rsidRDefault="006B3691"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F426C"/>
    <w:rsid w:val="001241E7"/>
    <w:rsid w:val="0014176C"/>
    <w:rsid w:val="001B7AC7"/>
    <w:rsid w:val="002024DE"/>
    <w:rsid w:val="002113DA"/>
    <w:rsid w:val="00235755"/>
    <w:rsid w:val="002C0DE3"/>
    <w:rsid w:val="00316A61"/>
    <w:rsid w:val="00320392"/>
    <w:rsid w:val="00324467"/>
    <w:rsid w:val="00386172"/>
    <w:rsid w:val="0038655E"/>
    <w:rsid w:val="003B5DEE"/>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6B3691"/>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62A1"/>
    <w:rsid w:val="00F4163E"/>
    <w:rsid w:val="00F46FA7"/>
    <w:rsid w:val="00F92680"/>
    <w:rsid w:val="00F9476E"/>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36FDDBFC.dotm</Template>
  <TotalTime>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2019-09-05T05:39:00Z</dcterms:created>
  <dcterms:modified xsi:type="dcterms:W3CDTF">2019-09-05T05:39:00Z</dcterms:modified>
</cp:coreProperties>
</file>